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103B" w14:textId="398EDEA3" w:rsidR="004A0071" w:rsidRPr="00693F11" w:rsidRDefault="004A0071">
      <w:pPr>
        <w:rPr>
          <w:rFonts w:ascii="Arial" w:hAnsi="Arial" w:cs="Arial"/>
          <w:sz w:val="24"/>
          <w:szCs w:val="24"/>
        </w:rPr>
      </w:pPr>
    </w:p>
    <w:p w14:paraId="3F3C797E" w14:textId="4AE0C907" w:rsidR="00693F11" w:rsidRPr="00746F30" w:rsidRDefault="00693F11" w:rsidP="00746F30">
      <w:pPr>
        <w:rPr>
          <w:rFonts w:ascii="Arial" w:hAnsi="Arial" w:cs="Arial"/>
          <w:b/>
          <w:sz w:val="24"/>
          <w:szCs w:val="24"/>
          <w:u w:val="single"/>
        </w:rPr>
      </w:pPr>
      <w:r w:rsidRPr="00746F30">
        <w:rPr>
          <w:rFonts w:ascii="Arial" w:hAnsi="Arial" w:cs="Arial"/>
          <w:b/>
          <w:sz w:val="24"/>
          <w:szCs w:val="24"/>
          <w:u w:val="single"/>
        </w:rPr>
        <w:t xml:space="preserve">Application for the Labour Party Women’s Development Programme </w:t>
      </w:r>
    </w:p>
    <w:p w14:paraId="754EB124" w14:textId="55EAAA7B" w:rsidR="00693F11" w:rsidRDefault="00693F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Return to: </w:t>
      </w:r>
      <w:r w:rsidRPr="00693F11">
        <w:rPr>
          <w:rFonts w:ascii="Arial" w:hAnsi="Arial" w:cs="Arial"/>
          <w:sz w:val="24"/>
          <w:szCs w:val="24"/>
        </w:rPr>
        <w:t>lisa@realclear.co.uk</w:t>
      </w:r>
    </w:p>
    <w:p w14:paraId="07BB335C" w14:textId="5BEAEFAC" w:rsidR="00693F11" w:rsidRPr="00693F11" w:rsidRDefault="00693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date: </w:t>
      </w:r>
      <w:r w:rsidR="00746F30">
        <w:rPr>
          <w:rFonts w:ascii="Arial" w:hAnsi="Arial" w:cs="Arial"/>
          <w:bCs/>
          <w:sz w:val="24"/>
          <w:szCs w:val="24"/>
        </w:rPr>
        <w:t>Wednesday 31</w:t>
      </w:r>
      <w:r w:rsidRPr="00693F11">
        <w:rPr>
          <w:rFonts w:ascii="Arial" w:hAnsi="Arial" w:cs="Arial"/>
          <w:sz w:val="24"/>
          <w:szCs w:val="24"/>
          <w:vertAlign w:val="superscript"/>
        </w:rPr>
        <w:t>th</w:t>
      </w:r>
      <w:r w:rsidRPr="00693F11">
        <w:rPr>
          <w:rFonts w:ascii="Arial" w:hAnsi="Arial" w:cs="Arial"/>
          <w:sz w:val="24"/>
          <w:szCs w:val="24"/>
        </w:rPr>
        <w:t xml:space="preserve"> July 2019 12.00pm. </w:t>
      </w:r>
    </w:p>
    <w:p w14:paraId="12D3EBC2" w14:textId="0E9DA848" w:rsidR="00693F11" w:rsidRPr="00693F11" w:rsidRDefault="00693F11">
      <w:pPr>
        <w:rPr>
          <w:rFonts w:ascii="Arial" w:hAnsi="Arial" w:cs="Arial"/>
          <w:sz w:val="24"/>
          <w:szCs w:val="24"/>
        </w:rPr>
      </w:pPr>
      <w:r w:rsidRPr="00693F11">
        <w:rPr>
          <w:rFonts w:ascii="Arial" w:hAnsi="Arial" w:cs="Arial"/>
          <w:sz w:val="24"/>
          <w:szCs w:val="24"/>
        </w:rPr>
        <w:t xml:space="preserve">Course dates: </w:t>
      </w:r>
      <w:r>
        <w:rPr>
          <w:rFonts w:ascii="Arial" w:hAnsi="Arial" w:cs="Arial"/>
          <w:sz w:val="24"/>
          <w:szCs w:val="24"/>
        </w:rPr>
        <w:t>(</w:t>
      </w:r>
      <w:r w:rsidRPr="00693F11">
        <w:rPr>
          <w:rFonts w:ascii="Arial" w:hAnsi="Arial" w:cs="Arial"/>
          <w:sz w:val="24"/>
          <w:szCs w:val="24"/>
        </w:rPr>
        <w:t>All are Saturdays</w:t>
      </w:r>
      <w:r w:rsidR="00746F30">
        <w:rPr>
          <w:rFonts w:ascii="Arial" w:hAnsi="Arial" w:cs="Arial"/>
          <w:sz w:val="24"/>
          <w:szCs w:val="24"/>
        </w:rPr>
        <w:t>, 9.30 – 12.30</w:t>
      </w:r>
      <w:r>
        <w:rPr>
          <w:rFonts w:ascii="Arial" w:hAnsi="Arial" w:cs="Arial"/>
          <w:sz w:val="24"/>
          <w:szCs w:val="24"/>
        </w:rPr>
        <w:t>)</w:t>
      </w:r>
    </w:p>
    <w:p w14:paraId="0D713173" w14:textId="77777777" w:rsidR="00693F11" w:rsidRPr="00693F11" w:rsidRDefault="00693F11" w:rsidP="00746F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93F11">
        <w:rPr>
          <w:rFonts w:ascii="Arial" w:eastAsia="Times New Roman" w:hAnsi="Arial" w:cs="Arial"/>
          <w:sz w:val="24"/>
          <w:szCs w:val="24"/>
        </w:rPr>
        <w:t>7 September</w:t>
      </w:r>
    </w:p>
    <w:p w14:paraId="12EA6D65" w14:textId="19B26471" w:rsidR="00693F11" w:rsidRPr="00746F30" w:rsidRDefault="00746F30" w:rsidP="00746F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</w:t>
      </w:r>
      <w:r w:rsidR="00693F11" w:rsidRPr="00693F11">
        <w:rPr>
          <w:rFonts w:ascii="Arial" w:eastAsia="Times New Roman" w:hAnsi="Arial" w:cs="Arial"/>
          <w:sz w:val="24"/>
          <w:szCs w:val="24"/>
        </w:rPr>
        <w:t xml:space="preserve"> September</w:t>
      </w:r>
    </w:p>
    <w:p w14:paraId="46737037" w14:textId="77777777" w:rsidR="00693F11" w:rsidRPr="00693F11" w:rsidRDefault="00693F11" w:rsidP="00746F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93F11">
        <w:rPr>
          <w:rFonts w:ascii="Arial" w:eastAsia="Times New Roman" w:hAnsi="Arial" w:cs="Arial"/>
          <w:sz w:val="24"/>
          <w:szCs w:val="24"/>
        </w:rPr>
        <w:t>19 October</w:t>
      </w:r>
    </w:p>
    <w:p w14:paraId="05C9CA0A" w14:textId="77777777" w:rsidR="00693F11" w:rsidRPr="00693F11" w:rsidRDefault="00693F11" w:rsidP="00746F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93F11">
        <w:rPr>
          <w:rFonts w:ascii="Arial" w:eastAsia="Times New Roman" w:hAnsi="Arial" w:cs="Arial"/>
          <w:sz w:val="24"/>
          <w:szCs w:val="24"/>
        </w:rPr>
        <w:t>2 November</w:t>
      </w:r>
    </w:p>
    <w:p w14:paraId="4C90999F" w14:textId="6BC40FC6" w:rsidR="00693F11" w:rsidRDefault="00693F11" w:rsidP="00746F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42DC3">
        <w:rPr>
          <w:rFonts w:ascii="Arial" w:eastAsia="Times New Roman" w:hAnsi="Arial" w:cs="Arial"/>
          <w:sz w:val="24"/>
          <w:szCs w:val="24"/>
        </w:rPr>
        <w:t>16 November</w:t>
      </w:r>
    </w:p>
    <w:p w14:paraId="5B9E1F21" w14:textId="708A1245" w:rsidR="00746F30" w:rsidRPr="00F42DC3" w:rsidRDefault="00746F30" w:rsidP="00746F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 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5027"/>
      </w:tblGrid>
      <w:tr w:rsidR="00693F11" w:rsidRPr="00693F11" w14:paraId="78CC8D35" w14:textId="77777777" w:rsidTr="00F42DC3">
        <w:trPr>
          <w:trHeight w:val="1029"/>
        </w:trPr>
        <w:tc>
          <w:tcPr>
            <w:tcW w:w="3642" w:type="dxa"/>
          </w:tcPr>
          <w:p w14:paraId="0943D075" w14:textId="57E138DF" w:rsidR="00693F11" w:rsidRP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93F11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5027" w:type="dxa"/>
          </w:tcPr>
          <w:p w14:paraId="09A0CC5C" w14:textId="77777777" w:rsidR="00693F11" w:rsidRP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F11" w:rsidRPr="00693F11" w14:paraId="54B6C834" w14:textId="77777777" w:rsidTr="00F42DC3">
        <w:trPr>
          <w:trHeight w:val="971"/>
        </w:trPr>
        <w:tc>
          <w:tcPr>
            <w:tcW w:w="3642" w:type="dxa"/>
          </w:tcPr>
          <w:p w14:paraId="5A521566" w14:textId="6BBC049B" w:rsidR="00693F11" w:rsidRP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93F11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027" w:type="dxa"/>
          </w:tcPr>
          <w:p w14:paraId="1A0BE0AB" w14:textId="77777777" w:rsidR="00693F11" w:rsidRP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F11" w:rsidRPr="00693F11" w14:paraId="78236D59" w14:textId="77777777" w:rsidTr="00F42DC3">
        <w:trPr>
          <w:trHeight w:val="1029"/>
        </w:trPr>
        <w:tc>
          <w:tcPr>
            <w:tcW w:w="3642" w:type="dxa"/>
          </w:tcPr>
          <w:p w14:paraId="032B42B1" w14:textId="3AC9CC70" w:rsidR="00693F11" w:rsidRP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93F11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027" w:type="dxa"/>
          </w:tcPr>
          <w:p w14:paraId="2DAA44F0" w14:textId="77777777" w:rsidR="00693F11" w:rsidRP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F11" w:rsidRPr="00693F11" w14:paraId="13D228F9" w14:textId="77777777" w:rsidTr="00F42DC3">
        <w:trPr>
          <w:trHeight w:val="971"/>
        </w:trPr>
        <w:tc>
          <w:tcPr>
            <w:tcW w:w="3642" w:type="dxa"/>
          </w:tcPr>
          <w:p w14:paraId="0226EF17" w14:textId="42B96469" w:rsidR="00693F11" w:rsidRP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93F11">
              <w:rPr>
                <w:rFonts w:ascii="Arial" w:hAnsi="Arial" w:cs="Arial"/>
                <w:sz w:val="24"/>
                <w:szCs w:val="24"/>
              </w:rPr>
              <w:t>Contact phone numbers</w:t>
            </w:r>
          </w:p>
        </w:tc>
        <w:tc>
          <w:tcPr>
            <w:tcW w:w="5027" w:type="dxa"/>
          </w:tcPr>
          <w:p w14:paraId="2AAEED4B" w14:textId="77777777" w:rsidR="00693F11" w:rsidRP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F11" w:rsidRPr="00693F11" w14:paraId="1E1A9534" w14:textId="77777777" w:rsidTr="00F42DC3">
        <w:trPr>
          <w:trHeight w:val="3020"/>
        </w:trPr>
        <w:tc>
          <w:tcPr>
            <w:tcW w:w="3642" w:type="dxa"/>
            <w:vMerge w:val="restart"/>
          </w:tcPr>
          <w:p w14:paraId="0B212444" w14:textId="1D60DE7E" w:rsid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93F11">
              <w:rPr>
                <w:rFonts w:ascii="Arial" w:hAnsi="Arial" w:cs="Arial"/>
                <w:sz w:val="24"/>
                <w:szCs w:val="24"/>
              </w:rPr>
              <w:t xml:space="preserve">Are you a member of the Labour Party? </w:t>
            </w:r>
            <w:r w:rsidR="00F42DC3">
              <w:rPr>
                <w:rFonts w:ascii="Arial" w:hAnsi="Arial" w:cs="Arial"/>
                <w:sz w:val="24"/>
                <w:szCs w:val="24"/>
              </w:rPr>
              <w:t xml:space="preserve"> Please clearly indicate your answer &gt; </w:t>
            </w:r>
          </w:p>
          <w:p w14:paraId="022CF519" w14:textId="77777777" w:rsidR="00F42DC3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93F1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Pr="00693F11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693F1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state</w:t>
            </w:r>
            <w:r w:rsidRPr="00693F11">
              <w:rPr>
                <w:rFonts w:ascii="Arial" w:hAnsi="Arial" w:cs="Arial"/>
                <w:sz w:val="24"/>
                <w:szCs w:val="24"/>
              </w:rPr>
              <w:t xml:space="preserve"> which constituency, length of time and your current level of involvement. </w:t>
            </w:r>
          </w:p>
          <w:p w14:paraId="0F4C881F" w14:textId="77777777" w:rsidR="00F42DC3" w:rsidRDefault="00F42DC3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007A90F5" w14:textId="11C36028" w:rsidR="00693F11" w:rsidRP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93F11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Pr="00F42DC3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693F11">
              <w:rPr>
                <w:rFonts w:ascii="Arial" w:hAnsi="Arial" w:cs="Arial"/>
                <w:sz w:val="24"/>
                <w:szCs w:val="24"/>
              </w:rPr>
              <w:t xml:space="preserve">, please state if you are considering membership. </w:t>
            </w:r>
          </w:p>
        </w:tc>
        <w:tc>
          <w:tcPr>
            <w:tcW w:w="5027" w:type="dxa"/>
          </w:tcPr>
          <w:p w14:paraId="2B370E29" w14:textId="046AEEC4" w:rsidR="00693F11" w:rsidRP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93F1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14:paraId="2A1E5CD6" w14:textId="77777777" w:rsid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Constituency: </w:t>
            </w:r>
          </w:p>
          <w:p w14:paraId="34DD2057" w14:textId="77777777" w:rsid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Time:</w:t>
            </w:r>
          </w:p>
          <w:p w14:paraId="7917B8D4" w14:textId="242D6938" w:rsidR="00F42DC3" w:rsidRPr="00F42DC3" w:rsidRDefault="00693F11" w:rsidP="00F42DC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involvement:</w:t>
            </w:r>
          </w:p>
        </w:tc>
      </w:tr>
      <w:tr w:rsidR="00693F11" w:rsidRPr="00693F11" w14:paraId="0CC46647" w14:textId="77777777" w:rsidTr="00F42DC3">
        <w:trPr>
          <w:trHeight w:val="1074"/>
        </w:trPr>
        <w:tc>
          <w:tcPr>
            <w:tcW w:w="3642" w:type="dxa"/>
            <w:vMerge/>
          </w:tcPr>
          <w:p w14:paraId="5A400BD8" w14:textId="77777777" w:rsidR="00693F11" w:rsidRP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7" w:type="dxa"/>
          </w:tcPr>
          <w:p w14:paraId="6877457E" w14:textId="77777777" w:rsid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1D9D15A7" w14:textId="0C7C0332" w:rsidR="00693F11" w:rsidRPr="00F42DC3" w:rsidRDefault="00F42DC3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F42DC3">
              <w:rPr>
                <w:rFonts w:ascii="Arial" w:hAnsi="Arial" w:cs="Arial"/>
                <w:sz w:val="24"/>
                <w:szCs w:val="24"/>
              </w:rPr>
              <w:t>I am considering membership</w:t>
            </w:r>
          </w:p>
          <w:p w14:paraId="1C1DBFD4" w14:textId="5823846D" w:rsidR="00F42DC3" w:rsidRDefault="00F42DC3" w:rsidP="00F42DC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F42DC3">
              <w:rPr>
                <w:rFonts w:ascii="Arial" w:hAnsi="Arial" w:cs="Arial"/>
                <w:sz w:val="24"/>
                <w:szCs w:val="24"/>
              </w:rPr>
              <w:lastRenderedPageBreak/>
              <w:t>I am not considering membership because</w:t>
            </w:r>
            <w:r w:rsidR="00904981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229712DB" w14:textId="77777777" w:rsidR="00F42DC3" w:rsidRDefault="00F42DC3" w:rsidP="00F42DC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6613482A" w14:textId="3C54F711" w:rsidR="00F42DC3" w:rsidRPr="00F42DC3" w:rsidRDefault="00F42DC3" w:rsidP="00F42DC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F11" w:rsidRPr="00693F11" w14:paraId="62243B29" w14:textId="77777777" w:rsidTr="00F42DC3">
        <w:trPr>
          <w:trHeight w:val="2001"/>
        </w:trPr>
        <w:tc>
          <w:tcPr>
            <w:tcW w:w="3642" w:type="dxa"/>
          </w:tcPr>
          <w:p w14:paraId="7CDAB864" w14:textId="4B2C5FB6" w:rsidR="00693F11" w:rsidRP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93F11">
              <w:rPr>
                <w:rFonts w:ascii="Arial" w:hAnsi="Arial" w:cs="Arial"/>
                <w:sz w:val="24"/>
                <w:szCs w:val="24"/>
              </w:rPr>
              <w:lastRenderedPageBreak/>
              <w:t xml:space="preserve">What would you hope to gain from being on the Women’s Development Programme? </w:t>
            </w:r>
          </w:p>
        </w:tc>
        <w:tc>
          <w:tcPr>
            <w:tcW w:w="5027" w:type="dxa"/>
          </w:tcPr>
          <w:p w14:paraId="2DFB6858" w14:textId="77777777" w:rsidR="00F42DC3" w:rsidRDefault="00F42DC3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1BB70B51" w14:textId="77777777" w:rsidR="00F42DC3" w:rsidRDefault="00F42DC3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42227ECD" w14:textId="77777777" w:rsidR="00F42DC3" w:rsidRDefault="00F42DC3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55947F2D" w14:textId="77777777" w:rsidR="00F42DC3" w:rsidRDefault="00F42DC3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6FC93ED6" w14:textId="77777777" w:rsidR="00F42DC3" w:rsidRDefault="00F42DC3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44C411E6" w14:textId="77777777" w:rsidR="00F42DC3" w:rsidRDefault="00F42DC3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6DE0BF9F" w14:textId="167C9746" w:rsidR="00F42DC3" w:rsidRPr="00693F11" w:rsidRDefault="00F42DC3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F11" w:rsidRPr="00693F11" w14:paraId="14603BAC" w14:textId="77777777" w:rsidTr="00F42DC3">
        <w:trPr>
          <w:trHeight w:val="2059"/>
        </w:trPr>
        <w:tc>
          <w:tcPr>
            <w:tcW w:w="3642" w:type="dxa"/>
          </w:tcPr>
          <w:p w14:paraId="70A54548" w14:textId="5E836441" w:rsid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93F11">
              <w:rPr>
                <w:rFonts w:ascii="Arial" w:hAnsi="Arial" w:cs="Arial"/>
                <w:sz w:val="24"/>
                <w:szCs w:val="24"/>
              </w:rPr>
              <w:t xml:space="preserve">Which of the following words best describe you? </w:t>
            </w:r>
            <w:r w:rsidRPr="001C1C00">
              <w:rPr>
                <w:rFonts w:ascii="Arial" w:hAnsi="Arial" w:cs="Arial"/>
                <w:b/>
                <w:bCs/>
                <w:sz w:val="24"/>
                <w:szCs w:val="24"/>
              </w:rPr>
              <w:t>Pick 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1706"/>
            </w:tblGrid>
            <w:tr w:rsidR="00F42DC3" w14:paraId="617C15CC" w14:textId="77777777" w:rsidTr="00F42DC3">
              <w:tc>
                <w:tcPr>
                  <w:tcW w:w="1705" w:type="dxa"/>
                </w:tcPr>
                <w:p w14:paraId="22EE429B" w14:textId="4649AE34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Optimistic</w:t>
                  </w:r>
                </w:p>
              </w:tc>
              <w:tc>
                <w:tcPr>
                  <w:tcW w:w="1706" w:type="dxa"/>
                </w:tcPr>
                <w:p w14:paraId="297DFDBD" w14:textId="7B44526E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Determined</w:t>
                  </w:r>
                </w:p>
              </w:tc>
            </w:tr>
            <w:tr w:rsidR="00F42DC3" w14:paraId="7416E7FC" w14:textId="77777777" w:rsidTr="00F42DC3">
              <w:tc>
                <w:tcPr>
                  <w:tcW w:w="1705" w:type="dxa"/>
                </w:tcPr>
                <w:p w14:paraId="705D20A7" w14:textId="08E689D0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Persuasive</w:t>
                  </w:r>
                </w:p>
              </w:tc>
              <w:tc>
                <w:tcPr>
                  <w:tcW w:w="1706" w:type="dxa"/>
                </w:tcPr>
                <w:p w14:paraId="3FBA95F0" w14:textId="1996C2A7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Analytical</w:t>
                  </w:r>
                </w:p>
              </w:tc>
            </w:tr>
            <w:tr w:rsidR="00F42DC3" w14:paraId="1D887292" w14:textId="77777777" w:rsidTr="00F42DC3">
              <w:tc>
                <w:tcPr>
                  <w:tcW w:w="1705" w:type="dxa"/>
                </w:tcPr>
                <w:p w14:paraId="2DCE998C" w14:textId="00F806B5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Driven</w:t>
                  </w:r>
                </w:p>
              </w:tc>
              <w:tc>
                <w:tcPr>
                  <w:tcW w:w="1706" w:type="dxa"/>
                </w:tcPr>
                <w:p w14:paraId="69E55205" w14:textId="4D0FAD55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Influential</w:t>
                  </w:r>
                </w:p>
              </w:tc>
            </w:tr>
            <w:tr w:rsidR="00F42DC3" w14:paraId="0B7CC63C" w14:textId="77777777" w:rsidTr="00F42DC3">
              <w:tc>
                <w:tcPr>
                  <w:tcW w:w="1705" w:type="dxa"/>
                </w:tcPr>
                <w:p w14:paraId="169FFBF8" w14:textId="06749CC8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Team player</w:t>
                  </w:r>
                </w:p>
              </w:tc>
              <w:tc>
                <w:tcPr>
                  <w:tcW w:w="1706" w:type="dxa"/>
                </w:tcPr>
                <w:p w14:paraId="12922406" w14:textId="6CB329AE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Logical</w:t>
                  </w:r>
                </w:p>
              </w:tc>
            </w:tr>
            <w:tr w:rsidR="00F42DC3" w14:paraId="3286A264" w14:textId="77777777" w:rsidTr="00F42DC3">
              <w:tc>
                <w:tcPr>
                  <w:tcW w:w="1705" w:type="dxa"/>
                </w:tcPr>
                <w:p w14:paraId="4CCDAD49" w14:textId="3A1EF031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Reflective</w:t>
                  </w:r>
                </w:p>
              </w:tc>
              <w:tc>
                <w:tcPr>
                  <w:tcW w:w="1706" w:type="dxa"/>
                </w:tcPr>
                <w:p w14:paraId="097D99EC" w14:textId="7F4EA7C5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Outgoing</w:t>
                  </w:r>
                </w:p>
              </w:tc>
            </w:tr>
            <w:tr w:rsidR="00F42DC3" w14:paraId="62F6B076" w14:textId="77777777" w:rsidTr="00F42DC3">
              <w:tc>
                <w:tcPr>
                  <w:tcW w:w="1705" w:type="dxa"/>
                </w:tcPr>
                <w:p w14:paraId="72109DE2" w14:textId="56784AF9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Stable</w:t>
                  </w:r>
                </w:p>
              </w:tc>
              <w:tc>
                <w:tcPr>
                  <w:tcW w:w="1706" w:type="dxa"/>
                </w:tcPr>
                <w:p w14:paraId="0285D2DA" w14:textId="13F385B7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Calm</w:t>
                  </w:r>
                </w:p>
              </w:tc>
            </w:tr>
            <w:tr w:rsidR="00F42DC3" w14:paraId="68FBF458" w14:textId="77777777" w:rsidTr="00F42DC3">
              <w:tc>
                <w:tcPr>
                  <w:tcW w:w="1705" w:type="dxa"/>
                </w:tcPr>
                <w:p w14:paraId="2CDC92B6" w14:textId="4268BF0C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Accurate</w:t>
                  </w:r>
                </w:p>
              </w:tc>
              <w:tc>
                <w:tcPr>
                  <w:tcW w:w="1706" w:type="dxa"/>
                </w:tcPr>
                <w:p w14:paraId="24F5138E" w14:textId="50FDBD07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Enthusiastic</w:t>
                  </w:r>
                </w:p>
              </w:tc>
            </w:tr>
            <w:tr w:rsidR="00F42DC3" w14:paraId="63A19763" w14:textId="77777777" w:rsidTr="00F42DC3">
              <w:tc>
                <w:tcPr>
                  <w:tcW w:w="1705" w:type="dxa"/>
                </w:tcPr>
                <w:p w14:paraId="24D9B1EE" w14:textId="7A71AEAD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Reserved</w:t>
                  </w:r>
                </w:p>
              </w:tc>
              <w:tc>
                <w:tcPr>
                  <w:tcW w:w="1706" w:type="dxa"/>
                </w:tcPr>
                <w:p w14:paraId="4E8BC8C2" w14:textId="0397C554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Goal oriented</w:t>
                  </w:r>
                </w:p>
              </w:tc>
            </w:tr>
            <w:tr w:rsidR="00F42DC3" w14:paraId="5A5409A7" w14:textId="77777777" w:rsidTr="00F42DC3">
              <w:tc>
                <w:tcPr>
                  <w:tcW w:w="1705" w:type="dxa"/>
                </w:tcPr>
                <w:p w14:paraId="3E7E40F4" w14:textId="0AAE372B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Patient</w:t>
                  </w:r>
                </w:p>
              </w:tc>
              <w:tc>
                <w:tcPr>
                  <w:tcW w:w="1706" w:type="dxa"/>
                </w:tcPr>
                <w:p w14:paraId="0C8EB8CB" w14:textId="4E297CC9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Thoughtful</w:t>
                  </w:r>
                </w:p>
              </w:tc>
            </w:tr>
            <w:tr w:rsidR="00F42DC3" w14:paraId="4B3E7CCA" w14:textId="77777777" w:rsidTr="00F42DC3">
              <w:tc>
                <w:tcPr>
                  <w:tcW w:w="1705" w:type="dxa"/>
                </w:tcPr>
                <w:p w14:paraId="0A1EB25C" w14:textId="31EC6AB1" w:rsidR="00F42DC3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Fast paced</w:t>
                  </w:r>
                </w:p>
              </w:tc>
              <w:tc>
                <w:tcPr>
                  <w:tcW w:w="1706" w:type="dxa"/>
                </w:tcPr>
                <w:p w14:paraId="56AD23AD" w14:textId="38074E5F" w:rsidR="00904981" w:rsidRDefault="00F42DC3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Talkative</w:t>
                  </w:r>
                </w:p>
              </w:tc>
            </w:tr>
            <w:tr w:rsidR="00904981" w14:paraId="2632C05B" w14:textId="77777777" w:rsidTr="00F42DC3">
              <w:tc>
                <w:tcPr>
                  <w:tcW w:w="1705" w:type="dxa"/>
                </w:tcPr>
                <w:p w14:paraId="1E5D9F90" w14:textId="2AFA181D" w:rsidR="00904981" w:rsidRDefault="00904981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Listener</w:t>
                  </w:r>
                </w:p>
              </w:tc>
              <w:tc>
                <w:tcPr>
                  <w:tcW w:w="1706" w:type="dxa"/>
                </w:tcPr>
                <w:p w14:paraId="08BF191A" w14:textId="7716A88A" w:rsidR="00904981" w:rsidRDefault="00904981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Friendly</w:t>
                  </w:r>
                </w:p>
              </w:tc>
            </w:tr>
            <w:tr w:rsidR="00904981" w14:paraId="657940BE" w14:textId="77777777" w:rsidTr="00F42DC3">
              <w:tc>
                <w:tcPr>
                  <w:tcW w:w="1705" w:type="dxa"/>
                </w:tcPr>
                <w:p w14:paraId="15099203" w14:textId="22F6985E" w:rsidR="00904981" w:rsidRDefault="00904981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Fun loving</w:t>
                  </w:r>
                </w:p>
              </w:tc>
              <w:tc>
                <w:tcPr>
                  <w:tcW w:w="1706" w:type="dxa"/>
                </w:tcPr>
                <w:p w14:paraId="2B332E05" w14:textId="7EB9BD05" w:rsidR="00904981" w:rsidRDefault="00904981" w:rsidP="00693F1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Achiever</w:t>
                  </w:r>
                </w:p>
              </w:tc>
            </w:tr>
          </w:tbl>
          <w:p w14:paraId="22FE6C3D" w14:textId="77F1F3C4" w:rsidR="00F42DC3" w:rsidRPr="00693F11" w:rsidRDefault="00F42DC3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7" w:type="dxa"/>
          </w:tcPr>
          <w:p w14:paraId="158B198F" w14:textId="77777777" w:rsidR="00693F11" w:rsidRP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F11" w:rsidRPr="00693F11" w14:paraId="454861EC" w14:textId="77777777" w:rsidTr="00F42DC3">
        <w:trPr>
          <w:trHeight w:val="2001"/>
        </w:trPr>
        <w:tc>
          <w:tcPr>
            <w:tcW w:w="3642" w:type="dxa"/>
          </w:tcPr>
          <w:p w14:paraId="4ADDFC37" w14:textId="36955C5B" w:rsidR="00693F11" w:rsidRP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93F11">
              <w:rPr>
                <w:rFonts w:ascii="Arial" w:hAnsi="Arial" w:cs="Arial"/>
                <w:sz w:val="24"/>
                <w:szCs w:val="24"/>
              </w:rPr>
              <w:t xml:space="preserve">How will other members of the programme gain from you being part of it? </w:t>
            </w:r>
          </w:p>
        </w:tc>
        <w:tc>
          <w:tcPr>
            <w:tcW w:w="5027" w:type="dxa"/>
          </w:tcPr>
          <w:p w14:paraId="33096691" w14:textId="77777777" w:rsidR="00693F11" w:rsidRDefault="00693F11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352975B2" w14:textId="77777777" w:rsidR="001C1C00" w:rsidRDefault="001C1C00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789E84EE" w14:textId="77777777" w:rsidR="001C1C00" w:rsidRDefault="001C1C00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6D8F2AC7" w14:textId="77777777" w:rsidR="001C1C00" w:rsidRDefault="001C1C00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5FE2B94D" w14:textId="77777777" w:rsidR="001C1C00" w:rsidRDefault="001C1C00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4121B5CD" w14:textId="22D7195C" w:rsidR="001C1C00" w:rsidRPr="00693F11" w:rsidRDefault="001C1C00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C00" w:rsidRPr="00693F11" w14:paraId="172B597E" w14:textId="77777777" w:rsidTr="00F42DC3">
        <w:trPr>
          <w:trHeight w:val="2001"/>
        </w:trPr>
        <w:tc>
          <w:tcPr>
            <w:tcW w:w="3642" w:type="dxa"/>
          </w:tcPr>
          <w:p w14:paraId="1E94D448" w14:textId="77777777" w:rsidR="001C1C00" w:rsidRDefault="001C1C00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C1C00">
              <w:rPr>
                <w:rFonts w:ascii="Arial" w:hAnsi="Arial" w:cs="Arial"/>
                <w:sz w:val="24"/>
                <w:szCs w:val="24"/>
              </w:rPr>
              <w:t>If successful in your application will you have any extra costs to pay to allow you to attend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C1C00">
              <w:rPr>
                <w:rFonts w:ascii="Arial" w:hAnsi="Arial" w:cs="Arial"/>
                <w:sz w:val="24"/>
                <w:szCs w:val="24"/>
              </w:rPr>
              <w:t xml:space="preserve"> such as child or adult care? </w:t>
            </w:r>
          </w:p>
          <w:p w14:paraId="0C266D44" w14:textId="37B1DFDC" w:rsidR="001C1C00" w:rsidRPr="00693F11" w:rsidRDefault="001C1C00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C1C00">
              <w:rPr>
                <w:rFonts w:ascii="Arial" w:hAnsi="Arial" w:cs="Arial"/>
                <w:sz w:val="24"/>
                <w:szCs w:val="24"/>
              </w:rPr>
              <w:t>If yes, please tell us more</w:t>
            </w:r>
          </w:p>
        </w:tc>
        <w:tc>
          <w:tcPr>
            <w:tcW w:w="5027" w:type="dxa"/>
          </w:tcPr>
          <w:p w14:paraId="393A9322" w14:textId="77777777" w:rsidR="001C1C00" w:rsidRPr="00693F11" w:rsidRDefault="001C1C00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C00" w:rsidRPr="00693F11" w14:paraId="4EC294BE" w14:textId="77777777" w:rsidTr="00F42DC3">
        <w:trPr>
          <w:trHeight w:val="2001"/>
        </w:trPr>
        <w:tc>
          <w:tcPr>
            <w:tcW w:w="3642" w:type="dxa"/>
          </w:tcPr>
          <w:p w14:paraId="0D98529F" w14:textId="77777777" w:rsidR="001C1C00" w:rsidRDefault="001C1C00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C1C00">
              <w:rPr>
                <w:rFonts w:ascii="Arial" w:hAnsi="Arial" w:cs="Arial"/>
                <w:sz w:val="24"/>
                <w:szCs w:val="24"/>
              </w:rPr>
              <w:t xml:space="preserve">If successful in your application are there any barriers you face to participating fully that we can address? </w:t>
            </w:r>
          </w:p>
          <w:p w14:paraId="27BFE5A7" w14:textId="03D14031" w:rsidR="001C1C00" w:rsidRPr="001C1C00" w:rsidRDefault="001C1C00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C1C00">
              <w:rPr>
                <w:rFonts w:ascii="Arial" w:hAnsi="Arial" w:cs="Arial"/>
                <w:sz w:val="24"/>
                <w:szCs w:val="24"/>
              </w:rPr>
              <w:t xml:space="preserve">If </w:t>
            </w:r>
            <w:proofErr w:type="gramStart"/>
            <w:r w:rsidRPr="001C1C00"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 w:rsidRPr="001C1C00">
              <w:rPr>
                <w:rFonts w:ascii="Arial" w:hAnsi="Arial" w:cs="Arial"/>
                <w:sz w:val="24"/>
                <w:szCs w:val="24"/>
              </w:rPr>
              <w:t xml:space="preserve"> please tell us more</w:t>
            </w:r>
          </w:p>
        </w:tc>
        <w:tc>
          <w:tcPr>
            <w:tcW w:w="5027" w:type="dxa"/>
          </w:tcPr>
          <w:p w14:paraId="07D9EF6B" w14:textId="77777777" w:rsidR="001C1C00" w:rsidRPr="00693F11" w:rsidRDefault="001C1C00" w:rsidP="00693F1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FD8475" w14:textId="0EAF4B8B" w:rsidR="00693F11" w:rsidRPr="00693F11" w:rsidRDefault="00693F11" w:rsidP="00693F1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693F11" w:rsidRPr="00693F11" w:rsidSect="0092411D">
      <w:headerReference w:type="default" r:id="rId7"/>
      <w:footerReference w:type="default" r:id="rId8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12C12" w14:textId="77777777" w:rsidR="003755F7" w:rsidRDefault="003755F7" w:rsidP="0092411D">
      <w:pPr>
        <w:spacing w:after="0" w:line="240" w:lineRule="auto"/>
      </w:pPr>
      <w:r>
        <w:separator/>
      </w:r>
    </w:p>
  </w:endnote>
  <w:endnote w:type="continuationSeparator" w:id="0">
    <w:p w14:paraId="43D7B166" w14:textId="77777777" w:rsidR="003755F7" w:rsidRDefault="003755F7" w:rsidP="0092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4793" w14:textId="77777777" w:rsidR="0092411D" w:rsidRPr="0092411D" w:rsidRDefault="0092411D" w:rsidP="0092411D">
    <w:pPr>
      <w:pStyle w:val="Footer"/>
      <w:jc w:val="center"/>
      <w:rPr>
        <w:rFonts w:ascii="Arial" w:hAnsi="Arial" w:cs="Arial"/>
        <w:b/>
        <w:color w:val="FF6600"/>
      </w:rPr>
    </w:pPr>
    <w:r w:rsidRPr="0092411D">
      <w:rPr>
        <w:rFonts w:ascii="Arial" w:hAnsi="Arial" w:cs="Arial"/>
        <w:b/>
        <w:color w:val="FF6600"/>
      </w:rPr>
      <w:t>Andy Belfield | Lisa Read | Real Clear</w:t>
    </w:r>
  </w:p>
  <w:p w14:paraId="30C19EAE" w14:textId="77777777" w:rsidR="0092411D" w:rsidRPr="0092411D" w:rsidRDefault="0092411D" w:rsidP="0092411D">
    <w:pPr>
      <w:pStyle w:val="Footer"/>
      <w:jc w:val="center"/>
      <w:rPr>
        <w:rFonts w:ascii="Arial" w:hAnsi="Arial" w:cs="Arial"/>
        <w:b/>
        <w:color w:val="FF6600"/>
      </w:rPr>
    </w:pPr>
    <w:r w:rsidRPr="0092411D">
      <w:rPr>
        <w:rFonts w:ascii="Arial" w:hAnsi="Arial" w:cs="Arial"/>
        <w:b/>
        <w:color w:val="FF6600"/>
      </w:rPr>
      <w:t xml:space="preserve">www.realclearcoaching.co.uk  </w:t>
    </w:r>
    <w:r w:rsidR="009C61BB">
      <w:rPr>
        <w:rFonts w:ascii="Arial" w:hAnsi="Arial" w:cs="Arial"/>
        <w:b/>
        <w:color w:val="FF6600"/>
      </w:rPr>
      <w:t xml:space="preserve"> </w:t>
    </w:r>
    <w:r w:rsidRPr="0092411D">
      <w:rPr>
        <w:rFonts w:ascii="Arial" w:hAnsi="Arial" w:cs="Arial"/>
        <w:b/>
        <w:color w:val="FF6600"/>
      </w:rPr>
      <w:t>T: @RealClearCoach</w:t>
    </w:r>
  </w:p>
  <w:p w14:paraId="0EF14F9B" w14:textId="77777777" w:rsidR="0092411D" w:rsidRPr="0092411D" w:rsidRDefault="0092411D" w:rsidP="0092411D">
    <w:pPr>
      <w:pStyle w:val="Footer"/>
      <w:jc w:val="center"/>
      <w:rPr>
        <w:rFonts w:ascii="Arial" w:hAnsi="Arial" w:cs="Arial"/>
        <w:b/>
        <w:color w:val="FF6600"/>
      </w:rPr>
    </w:pPr>
    <w:r w:rsidRPr="0092411D">
      <w:rPr>
        <w:rFonts w:ascii="Arial" w:hAnsi="Arial" w:cs="Arial"/>
        <w:b/>
        <w:color w:val="FF6600"/>
      </w:rPr>
      <w:t>FB: Real Clear Coaching and Training</w:t>
    </w:r>
  </w:p>
  <w:p w14:paraId="5A87B158" w14:textId="77777777" w:rsidR="0092411D" w:rsidRPr="0092411D" w:rsidRDefault="003755F7" w:rsidP="0092411D">
    <w:pPr>
      <w:pStyle w:val="Footer"/>
      <w:jc w:val="center"/>
      <w:rPr>
        <w:rFonts w:ascii="Arial" w:hAnsi="Arial" w:cs="Arial"/>
        <w:b/>
        <w:color w:val="FF6600"/>
      </w:rPr>
    </w:pPr>
    <w:hyperlink r:id="rId1" w:history="1">
      <w:r w:rsidR="0092411D" w:rsidRPr="0092411D">
        <w:rPr>
          <w:rStyle w:val="Hyperlink"/>
          <w:rFonts w:ascii="Arial" w:hAnsi="Arial" w:cs="Arial"/>
          <w:b/>
          <w:color w:val="FF6600"/>
          <w:u w:val="none"/>
        </w:rPr>
        <w:t>lisa@realclear.co.uk</w:t>
      </w:r>
    </w:hyperlink>
    <w:r w:rsidR="0092411D">
      <w:rPr>
        <w:rFonts w:ascii="Arial" w:hAnsi="Arial" w:cs="Arial"/>
        <w:b/>
        <w:color w:val="FF6600"/>
      </w:rPr>
      <w:t xml:space="preserve">  </w:t>
    </w:r>
    <w:r w:rsidR="0092411D" w:rsidRPr="0092411D">
      <w:rPr>
        <w:rFonts w:ascii="Arial" w:hAnsi="Arial" w:cs="Arial"/>
        <w:b/>
        <w:color w:val="FF6600"/>
      </w:rPr>
      <w:t xml:space="preserve"> </w:t>
    </w:r>
    <w:r w:rsidR="009C61BB">
      <w:rPr>
        <w:rFonts w:ascii="Arial" w:hAnsi="Arial" w:cs="Arial"/>
        <w:b/>
        <w:color w:val="FF6600"/>
      </w:rPr>
      <w:t>andy@realclear.co.uk</w:t>
    </w:r>
  </w:p>
  <w:p w14:paraId="22AB541D" w14:textId="77777777" w:rsidR="0092411D" w:rsidRPr="0092411D" w:rsidRDefault="0092411D" w:rsidP="0092411D">
    <w:pPr>
      <w:pStyle w:val="Footer"/>
      <w:jc w:val="center"/>
      <w:rPr>
        <w:rFonts w:ascii="Arial" w:hAnsi="Arial" w:cs="Arial"/>
        <w:color w:val="FF66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C71CF" w14:textId="77777777" w:rsidR="003755F7" w:rsidRDefault="003755F7" w:rsidP="0092411D">
      <w:pPr>
        <w:spacing w:after="0" w:line="240" w:lineRule="auto"/>
      </w:pPr>
      <w:r>
        <w:separator/>
      </w:r>
    </w:p>
  </w:footnote>
  <w:footnote w:type="continuationSeparator" w:id="0">
    <w:p w14:paraId="16B0091D" w14:textId="77777777" w:rsidR="003755F7" w:rsidRDefault="003755F7" w:rsidP="0092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0882B315" w14:textId="27A2AB21" w:rsidR="00904981" w:rsidRDefault="00904981" w:rsidP="00904981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 </w:t>
        </w:r>
        <w:r>
          <w:rPr>
            <w:b/>
            <w:bCs/>
            <w:sz w:val="24"/>
            <w:szCs w:val="24"/>
          </w:rPr>
          <w:tab/>
        </w:r>
        <w:r>
          <w:rPr>
            <w:b/>
            <w:bCs/>
            <w:sz w:val="24"/>
            <w:szCs w:val="24"/>
          </w:rPr>
          <w:tab/>
        </w:r>
        <w:r>
          <w:rPr>
            <w:noProof/>
          </w:rPr>
          <w:drawing>
            <wp:inline distT="0" distB="0" distL="0" distR="0" wp14:anchorId="0DB24D8A" wp14:editId="2B9B2F73">
              <wp:extent cx="1508891" cy="754445"/>
              <wp:effectExtent l="0" t="0" r="0" b="762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Real Clear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8891" cy="754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012528B" w14:textId="77777777" w:rsidR="0092411D" w:rsidRDefault="0092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C03"/>
    <w:multiLevelType w:val="multilevel"/>
    <w:tmpl w:val="537A09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825C6"/>
    <w:multiLevelType w:val="multilevel"/>
    <w:tmpl w:val="A1D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11"/>
    <w:rsid w:val="001B2DCD"/>
    <w:rsid w:val="001C1C00"/>
    <w:rsid w:val="002211D3"/>
    <w:rsid w:val="00370A89"/>
    <w:rsid w:val="003755F7"/>
    <w:rsid w:val="004A0071"/>
    <w:rsid w:val="00693F11"/>
    <w:rsid w:val="00746F30"/>
    <w:rsid w:val="00904981"/>
    <w:rsid w:val="0092411D"/>
    <w:rsid w:val="009C61BB"/>
    <w:rsid w:val="00F42DC3"/>
    <w:rsid w:val="00F81306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6ACE7"/>
  <w15:chartTrackingRefBased/>
  <w15:docId w15:val="{F357C283-8944-446B-8FED-E9240400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yslexia">
    <w:name w:val="Dyslexia"/>
    <w:basedOn w:val="NormalWeb"/>
    <w:link w:val="DyslexiaChar"/>
    <w:qFormat/>
    <w:rsid w:val="002211D3"/>
    <w:pPr>
      <w:spacing w:after="0" w:line="360" w:lineRule="auto"/>
    </w:pPr>
    <w:rPr>
      <w:rFonts w:ascii="Arial" w:hAnsi="Arial" w:cs="Arial"/>
      <w:color w:val="000000"/>
      <w:lang w:eastAsia="en-GB"/>
    </w:rPr>
  </w:style>
  <w:style w:type="character" w:customStyle="1" w:styleId="DyslexiaChar">
    <w:name w:val="Dyslexia Char"/>
    <w:basedOn w:val="DefaultParagraphFont"/>
    <w:link w:val="Dyslexia"/>
    <w:rsid w:val="002211D3"/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211D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4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1D"/>
  </w:style>
  <w:style w:type="paragraph" w:styleId="Footer">
    <w:name w:val="footer"/>
    <w:basedOn w:val="Normal"/>
    <w:link w:val="FooterChar"/>
    <w:uiPriority w:val="99"/>
    <w:unhideWhenUsed/>
    <w:rsid w:val="00924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1D"/>
  </w:style>
  <w:style w:type="character" w:styleId="Hyperlink">
    <w:name w:val="Hyperlink"/>
    <w:basedOn w:val="DefaultParagraphFont"/>
    <w:uiPriority w:val="99"/>
    <w:unhideWhenUsed/>
    <w:rsid w:val="009241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1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41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9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@realclea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ab912f37313b58ac/Documents/Custom%20Office%20Templates/Real%20Cl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Real%20Clear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Read</dc:creator>
  <cp:keywords/>
  <dc:description/>
  <cp:lastModifiedBy>Lisa Read</cp:lastModifiedBy>
  <cp:revision>2</cp:revision>
  <dcterms:created xsi:type="dcterms:W3CDTF">2019-06-25T11:10:00Z</dcterms:created>
  <dcterms:modified xsi:type="dcterms:W3CDTF">2019-06-25T11:10:00Z</dcterms:modified>
</cp:coreProperties>
</file>